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C5" w:rsidRDefault="0012409D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-581025</wp:posOffset>
                </wp:positionV>
                <wp:extent cx="3438525" cy="3238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FF4" w:rsidRPr="00512FF4" w:rsidRDefault="00512FF4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12FF4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1.5pt;margin-top:-45.75pt;width:27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Ga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" stroked="f">
                <v:textbox>
                  <w:txbxContent>
                    <w:p w:rsidR="00512FF4" w:rsidRPr="00512FF4" w:rsidRDefault="00512FF4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512FF4">
                        <w:rPr>
                          <w:b/>
                          <w:sz w:val="28"/>
                          <w:szCs w:val="28"/>
                          <w:lang w:val="en-GB"/>
                        </w:rPr>
                        <w:t>Name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-619125</wp:posOffset>
                </wp:positionV>
                <wp:extent cx="2324100" cy="4521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BD" w:rsidRPr="003D18BD" w:rsidRDefault="003D18BD" w:rsidP="002E2B0C">
                            <w:pPr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3D18BD">
                              <w:rPr>
                                <w:b/>
                                <w:sz w:val="36"/>
                                <w:szCs w:val="36"/>
                                <w:lang w:val="en-GB"/>
                              </w:rPr>
                              <w:t>Revision 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2.75pt;margin-top:-48.75pt;width:183pt;height:3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vm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" stroked="f">
                <v:textbox>
                  <w:txbxContent>
                    <w:p w:rsidR="003D18BD" w:rsidRPr="003D18BD" w:rsidRDefault="003D18BD" w:rsidP="002E2B0C">
                      <w:pPr>
                        <w:rPr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3D18BD">
                        <w:rPr>
                          <w:b/>
                          <w:sz w:val="36"/>
                          <w:szCs w:val="36"/>
                          <w:lang w:val="en-GB"/>
                        </w:rPr>
                        <w:t>Revision timetable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-67945</wp:posOffset>
                </wp:positionV>
                <wp:extent cx="6924675" cy="87642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876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276"/>
                              <w:gridCol w:w="1417"/>
                              <w:gridCol w:w="1418"/>
                              <w:gridCol w:w="1275"/>
                              <w:gridCol w:w="1276"/>
                              <w:gridCol w:w="1418"/>
                              <w:gridCol w:w="1417"/>
                            </w:tblGrid>
                            <w:tr w:rsidR="003D18BD" w:rsidRPr="00F73653" w:rsidTr="00F73653">
                              <w:trPr>
                                <w:trHeight w:val="699"/>
                              </w:trPr>
                              <w:tc>
                                <w:tcPr>
                                  <w:tcW w:w="959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Sunday</w:t>
                                  </w: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983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3D18BD" w:rsidRPr="00F73653" w:rsidRDefault="002E2B0C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8 am</w:t>
                                  </w: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  <w:r w:rsidR="003D18BD"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1040"/>
                              </w:trPr>
                              <w:tc>
                                <w:tcPr>
                                  <w:tcW w:w="959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t>9 am</w:t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984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3D18BD" w:rsidRPr="00F73653" w:rsidRDefault="00825C6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10 am</w:t>
                                  </w:r>
                                  <w:r w:rsidR="003D18BD"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983"/>
                              </w:trPr>
                              <w:tc>
                                <w:tcPr>
                                  <w:tcW w:w="959" w:type="dxa"/>
                                </w:tcPr>
                                <w:p w:rsidR="003D18BD" w:rsidRPr="00F73653" w:rsidRDefault="00825C6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11 am</w:t>
                                  </w:r>
                                  <w:r w:rsidR="003D18BD"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969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t>12 pm</w:t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842"/>
                              </w:trPr>
                              <w:tc>
                                <w:tcPr>
                                  <w:tcW w:w="959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t>1 pm</w:t>
                                  </w: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3D18BD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  <w:r w:rsidR="00825C60" w:rsidRPr="00F73653">
                                    <w:rPr>
                                      <w:b/>
                                    </w:rPr>
                                    <w:t>2 pm</w:t>
                                  </w:r>
                                  <w:r w:rsidRPr="00F73653">
                                    <w:rPr>
                                      <w:b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3D18BD" w:rsidRPr="00F73653" w:rsidRDefault="003D18BD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111B0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3 pm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111B0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4 pm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111B0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5 pm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111B0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6 pm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111B0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7 pm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111B0" w:rsidRPr="00F73653" w:rsidTr="00F73653">
                              <w:trPr>
                                <w:trHeight w:val="981"/>
                              </w:trPr>
                              <w:tc>
                                <w:tcPr>
                                  <w:tcW w:w="959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F73653">
                                    <w:rPr>
                                      <w:b/>
                                    </w:rPr>
                                    <w:br/>
                                    <w:t>8 pm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D9D9D9"/>
                                </w:tcPr>
                                <w:p w:rsidR="00E111B0" w:rsidRPr="00F73653" w:rsidRDefault="00E111B0" w:rsidP="00F7365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3D18BD" w:rsidRDefault="003D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7.5pt;margin-top:-5.35pt;width:545.25pt;height:69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fshQ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276"/>
                        <w:gridCol w:w="1417"/>
                        <w:gridCol w:w="1418"/>
                        <w:gridCol w:w="1275"/>
                        <w:gridCol w:w="1276"/>
                        <w:gridCol w:w="1418"/>
                        <w:gridCol w:w="1417"/>
                      </w:tblGrid>
                      <w:tr w:rsidR="003D18BD" w:rsidRPr="00F73653" w:rsidTr="00F73653">
                        <w:trPr>
                          <w:trHeight w:val="699"/>
                        </w:trPr>
                        <w:tc>
                          <w:tcPr>
                            <w:tcW w:w="959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Monday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Tuesday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Wednesday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Thursday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Friday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Saturday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Sunday</w:t>
                            </w:r>
                          </w:p>
                        </w:tc>
                      </w:tr>
                      <w:tr w:rsidR="003D18BD" w:rsidRPr="00F73653" w:rsidTr="00F73653">
                        <w:trPr>
                          <w:trHeight w:val="983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3D18BD" w:rsidRPr="00F73653" w:rsidRDefault="002E2B0C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8 am</w:t>
                            </w:r>
                            <w:r w:rsidRPr="00F73653">
                              <w:rPr>
                                <w:b/>
                              </w:rPr>
                              <w:br/>
                            </w:r>
                            <w:r w:rsidR="003D18BD"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1040"/>
                        </w:trPr>
                        <w:tc>
                          <w:tcPr>
                            <w:tcW w:w="959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</w:r>
                            <w:r w:rsidR="00825C60" w:rsidRPr="00F73653">
                              <w:rPr>
                                <w:b/>
                              </w:rPr>
                              <w:t>9 am</w:t>
                            </w:r>
                            <w:r w:rsidR="00825C60"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984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3D18BD" w:rsidRPr="00F73653" w:rsidRDefault="00825C6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10 am</w:t>
                            </w:r>
                            <w:r w:rsidR="003D18BD"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983"/>
                        </w:trPr>
                        <w:tc>
                          <w:tcPr>
                            <w:tcW w:w="959" w:type="dxa"/>
                          </w:tcPr>
                          <w:p w:rsidR="003D18BD" w:rsidRPr="00F73653" w:rsidRDefault="00825C6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11 am</w:t>
                            </w:r>
                            <w:r w:rsidR="003D18BD"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969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</w:r>
                            <w:r w:rsidR="00825C60" w:rsidRPr="00F73653">
                              <w:rPr>
                                <w:b/>
                              </w:rPr>
                              <w:t>12 pm</w:t>
                            </w:r>
                            <w:r w:rsidR="00825C60"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842"/>
                        </w:trPr>
                        <w:tc>
                          <w:tcPr>
                            <w:tcW w:w="959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</w:r>
                            <w:r w:rsidR="00825C60" w:rsidRPr="00F73653">
                              <w:rPr>
                                <w:b/>
                              </w:rPr>
                              <w:t>1 pm</w:t>
                            </w:r>
                            <w:r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3D18BD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</w:r>
                            <w:r w:rsidR="00825C60" w:rsidRPr="00F73653">
                              <w:rPr>
                                <w:b/>
                              </w:rPr>
                              <w:t>2 pm</w:t>
                            </w:r>
                            <w:r w:rsidRPr="00F73653">
                              <w:rPr>
                                <w:b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3D18BD" w:rsidRPr="00F73653" w:rsidRDefault="003D18BD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111B0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3 pm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111B0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4 pm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111B0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5 pm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111B0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6 pm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111B0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7 pm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111B0" w:rsidRPr="00F73653" w:rsidTr="00F73653">
                        <w:trPr>
                          <w:trHeight w:val="981"/>
                        </w:trPr>
                        <w:tc>
                          <w:tcPr>
                            <w:tcW w:w="959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3653">
                              <w:rPr>
                                <w:b/>
                              </w:rPr>
                              <w:br/>
                              <w:t>8 pm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5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D9D9D9"/>
                          </w:tcPr>
                          <w:p w:rsidR="00E111B0" w:rsidRPr="00F73653" w:rsidRDefault="00E111B0" w:rsidP="00F73653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3D18BD" w:rsidRDefault="003D18BD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2105025" cy="301625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8BD" w:rsidRPr="00923230" w:rsidRDefault="003D18BD">
                            <w:pPr>
                              <w:rPr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7.5pt;margin-top:690pt;width:165.7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" stroked="f">
                <v:textbox>
                  <w:txbxContent>
                    <w:p w:rsidR="003D18BD" w:rsidRPr="00923230" w:rsidRDefault="003D18BD">
                      <w:pPr>
                        <w:rPr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18BD">
        <w:br/>
      </w:r>
      <w:r w:rsidR="003D18BD">
        <w:br/>
      </w:r>
      <w:r w:rsidR="003D18BD">
        <w:br/>
      </w:r>
      <w:r w:rsidR="003D18BD">
        <w:br/>
      </w:r>
      <w:r w:rsidR="003D18BD">
        <w:br/>
        <w:t>11</w:t>
      </w:r>
      <w:r w:rsidR="003D18BD">
        <w:br/>
      </w:r>
      <w:r w:rsidR="003D18BD">
        <w:br/>
      </w:r>
      <w:r w:rsidR="003D18BD">
        <w:br/>
      </w:r>
    </w:p>
    <w:sectPr w:rsidR="00AC14C5" w:rsidSect="002E2B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BD"/>
    <w:rsid w:val="000D6E86"/>
    <w:rsid w:val="0012409D"/>
    <w:rsid w:val="002E2B0C"/>
    <w:rsid w:val="003757DA"/>
    <w:rsid w:val="003A283F"/>
    <w:rsid w:val="003D18BD"/>
    <w:rsid w:val="003F3123"/>
    <w:rsid w:val="003F786C"/>
    <w:rsid w:val="004C296A"/>
    <w:rsid w:val="00501771"/>
    <w:rsid w:val="00512FF4"/>
    <w:rsid w:val="0071341F"/>
    <w:rsid w:val="007850C0"/>
    <w:rsid w:val="0080296A"/>
    <w:rsid w:val="00825C60"/>
    <w:rsid w:val="00843DA9"/>
    <w:rsid w:val="00923230"/>
    <w:rsid w:val="00934796"/>
    <w:rsid w:val="009560EA"/>
    <w:rsid w:val="00956E1A"/>
    <w:rsid w:val="00AC14C5"/>
    <w:rsid w:val="00AF080F"/>
    <w:rsid w:val="00B1322C"/>
    <w:rsid w:val="00B133F2"/>
    <w:rsid w:val="00B4631F"/>
    <w:rsid w:val="00B57C5F"/>
    <w:rsid w:val="00BF7A88"/>
    <w:rsid w:val="00D07F2B"/>
    <w:rsid w:val="00E111B0"/>
    <w:rsid w:val="00F73653"/>
    <w:rsid w:val="00FA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74B476-59CC-44E5-B6E9-63CDCD7B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C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8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59920FAB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timetable example 2</vt:lpstr>
    </vt:vector>
  </TitlesOfParts>
  <Company>computer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timetable example 2</dc:title>
  <dc:subject>Revision timetable with a daily design</dc:subject>
  <dc:creator>www.dayjob.com</dc:creator>
  <cp:keywords>Revision timetable, daily, hours</cp:keywords>
  <cp:lastModifiedBy>Jonathan Tooby</cp:lastModifiedBy>
  <cp:revision>2</cp:revision>
  <cp:lastPrinted>2015-02-03T09:38:00Z</cp:lastPrinted>
  <dcterms:created xsi:type="dcterms:W3CDTF">2017-11-21T08:49:00Z</dcterms:created>
  <dcterms:modified xsi:type="dcterms:W3CDTF">2017-11-21T08:49:00Z</dcterms:modified>
  <cp:category>Revision timetable</cp:category>
</cp:coreProperties>
</file>