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86"/>
        <w:tblW w:w="150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85"/>
        <w:gridCol w:w="1585"/>
        <w:gridCol w:w="1376"/>
        <w:gridCol w:w="1294"/>
        <w:gridCol w:w="1559"/>
        <w:gridCol w:w="1418"/>
        <w:gridCol w:w="1559"/>
        <w:gridCol w:w="1559"/>
        <w:gridCol w:w="1560"/>
        <w:gridCol w:w="1559"/>
      </w:tblGrid>
      <w:tr w:rsidR="00981FD6" w:rsidRPr="00B277C9" w:rsidTr="00981FD6">
        <w:trPr>
          <w:trHeight w:val="584"/>
        </w:trPr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FD6" w:rsidRPr="00B277C9" w:rsidRDefault="00981FD6" w:rsidP="00981FD6">
            <w:pPr>
              <w:jc w:val="center"/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FD6" w:rsidRPr="00FE6448" w:rsidRDefault="00981FD6" w:rsidP="00981FD6">
            <w:pPr>
              <w:jc w:val="center"/>
              <w:rPr>
                <w:b/>
              </w:rPr>
            </w:pPr>
            <w:r w:rsidRPr="00FE6448">
              <w:rPr>
                <w:b/>
              </w:rPr>
              <w:t>Sat24th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FD6" w:rsidRPr="00FE6448" w:rsidRDefault="00981FD6" w:rsidP="00981FD6">
            <w:pPr>
              <w:jc w:val="center"/>
              <w:rPr>
                <w:b/>
              </w:rPr>
            </w:pPr>
            <w:r w:rsidRPr="00FE6448">
              <w:rPr>
                <w:b/>
              </w:rPr>
              <w:t>Sun 25th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FD6" w:rsidRPr="00FE6448" w:rsidRDefault="00981FD6" w:rsidP="00981FD6">
            <w:pPr>
              <w:jc w:val="center"/>
              <w:rPr>
                <w:b/>
              </w:rPr>
            </w:pPr>
            <w:r w:rsidRPr="00FE6448">
              <w:rPr>
                <w:b/>
              </w:rPr>
              <w:t>Mon 26th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FD6" w:rsidRPr="00FE6448" w:rsidRDefault="00981FD6" w:rsidP="00981FD6">
            <w:pPr>
              <w:jc w:val="center"/>
              <w:rPr>
                <w:b/>
              </w:rPr>
            </w:pPr>
            <w:r w:rsidRPr="00FE6448">
              <w:rPr>
                <w:b/>
              </w:rPr>
              <w:t>Tues 27th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FD6" w:rsidRPr="00FE6448" w:rsidRDefault="00981FD6" w:rsidP="00981FD6">
            <w:pPr>
              <w:jc w:val="center"/>
              <w:rPr>
                <w:b/>
              </w:rPr>
            </w:pPr>
            <w:r w:rsidRPr="00FE6448">
              <w:rPr>
                <w:b/>
              </w:rPr>
              <w:t>Wed 28th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FD6" w:rsidRPr="00FE6448" w:rsidRDefault="00981FD6" w:rsidP="00981FD6">
            <w:pPr>
              <w:jc w:val="center"/>
              <w:rPr>
                <w:b/>
              </w:rPr>
            </w:pPr>
            <w:r w:rsidRPr="00FE6448">
              <w:rPr>
                <w:b/>
              </w:rPr>
              <w:t>Thurs 29th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FD6" w:rsidRPr="00FE6448" w:rsidRDefault="00981FD6" w:rsidP="00981FD6">
            <w:pPr>
              <w:jc w:val="center"/>
              <w:rPr>
                <w:b/>
              </w:rPr>
            </w:pPr>
            <w:r w:rsidRPr="00FE6448">
              <w:rPr>
                <w:b/>
              </w:rPr>
              <w:t>Fri 30th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FD6" w:rsidRPr="00FE6448" w:rsidRDefault="00981FD6" w:rsidP="00981FD6">
            <w:pPr>
              <w:jc w:val="center"/>
              <w:rPr>
                <w:b/>
              </w:rPr>
            </w:pPr>
            <w:r w:rsidRPr="00FE6448">
              <w:rPr>
                <w:b/>
              </w:rPr>
              <w:t>Sat 31st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FD6" w:rsidRPr="00FE6448" w:rsidRDefault="00981FD6" w:rsidP="00981FD6">
            <w:pPr>
              <w:jc w:val="center"/>
              <w:rPr>
                <w:b/>
              </w:rPr>
            </w:pPr>
            <w:r w:rsidRPr="00FE6448">
              <w:rPr>
                <w:b/>
              </w:rPr>
              <w:t>Sun 1st</w:t>
            </w:r>
          </w:p>
        </w:tc>
      </w:tr>
      <w:tr w:rsidR="003734D4" w:rsidRPr="00B277C9" w:rsidTr="003734D4">
        <w:trPr>
          <w:trHeight w:val="584"/>
        </w:trPr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Morning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>
            <w:pPr>
              <w:jc w:val="center"/>
            </w:pPr>
          </w:p>
          <w:p w:rsidR="003734D4" w:rsidRDefault="003734D4" w:rsidP="003734D4">
            <w:pPr>
              <w:jc w:val="center"/>
            </w:pPr>
          </w:p>
          <w:p w:rsidR="003734D4" w:rsidRDefault="003734D4" w:rsidP="003734D4">
            <w:pPr>
              <w:jc w:val="center"/>
            </w:pPr>
          </w:p>
          <w:p w:rsidR="003734D4" w:rsidRPr="00B277C9" w:rsidRDefault="003734D4" w:rsidP="003734D4">
            <w:pPr>
              <w:jc w:val="center"/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</w:tr>
      <w:tr w:rsidR="003734D4" w:rsidRPr="00B277C9" w:rsidTr="003734D4">
        <w:trPr>
          <w:trHeight w:val="584"/>
        </w:trPr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Afternoon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>
            <w:pPr>
              <w:jc w:val="center"/>
            </w:pPr>
          </w:p>
          <w:p w:rsidR="003734D4" w:rsidRDefault="003734D4" w:rsidP="003734D4">
            <w:pPr>
              <w:jc w:val="center"/>
            </w:pPr>
          </w:p>
          <w:p w:rsidR="003734D4" w:rsidRDefault="003734D4" w:rsidP="003734D4">
            <w:pPr>
              <w:jc w:val="center"/>
            </w:pPr>
          </w:p>
          <w:p w:rsidR="003734D4" w:rsidRPr="00B277C9" w:rsidRDefault="003734D4" w:rsidP="003734D4">
            <w:pPr>
              <w:jc w:val="center"/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</w:tr>
      <w:tr w:rsidR="003734D4" w:rsidRPr="00B277C9" w:rsidTr="003734D4">
        <w:trPr>
          <w:trHeight w:val="584"/>
        </w:trPr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Evening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>
            <w:pPr>
              <w:jc w:val="center"/>
            </w:pPr>
          </w:p>
          <w:p w:rsidR="003734D4" w:rsidRDefault="003734D4" w:rsidP="003734D4">
            <w:pPr>
              <w:jc w:val="center"/>
            </w:pPr>
          </w:p>
          <w:p w:rsidR="003734D4" w:rsidRDefault="003734D4" w:rsidP="003734D4">
            <w:pPr>
              <w:jc w:val="center"/>
            </w:pPr>
          </w:p>
          <w:p w:rsidR="003734D4" w:rsidRPr="00B277C9" w:rsidRDefault="003734D4" w:rsidP="003734D4">
            <w:pPr>
              <w:jc w:val="center"/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</w:tr>
    </w:tbl>
    <w:p w:rsidR="00BE623E" w:rsidRDefault="00C8508D" w:rsidP="00BE623E">
      <w:r>
        <w:rPr>
          <w:b/>
          <w:noProof/>
          <w:lang w:eastAsia="en-GB"/>
        </w:rPr>
        <w:t xml:space="preserve">Exams </w:t>
      </w:r>
      <w:r w:rsidR="00B277C9">
        <w:rPr>
          <w:b/>
        </w:rPr>
        <w:t>–</w:t>
      </w:r>
      <w:r w:rsidR="00BE623E" w:rsidRPr="00BE623E">
        <w:rPr>
          <w:b/>
        </w:rPr>
        <w:t xml:space="preserve"> </w:t>
      </w:r>
      <w:r w:rsidR="00B277C9">
        <w:rPr>
          <w:b/>
        </w:rPr>
        <w:t>Revision Planning</w:t>
      </w:r>
      <w:r w:rsidR="00BE623E">
        <w:tab/>
      </w:r>
      <w:r w:rsidR="00BE623E">
        <w:tab/>
      </w:r>
      <w:r w:rsidR="00BE623E">
        <w:tab/>
      </w:r>
      <w:r w:rsidR="00BE623E">
        <w:tab/>
      </w:r>
      <w:r w:rsidR="00BE623E" w:rsidRPr="00BE623E">
        <w:rPr>
          <w:b/>
        </w:rPr>
        <w:t>Name -</w:t>
      </w:r>
      <w:r w:rsidR="00BE623E">
        <w:t xml:space="preserve"> </w:t>
      </w:r>
      <w:r w:rsidR="00BE623E">
        <w:tab/>
      </w:r>
      <w:r w:rsidR="00BE623E">
        <w:tab/>
      </w:r>
      <w:r w:rsidR="00BE623E">
        <w:tab/>
      </w:r>
      <w:r w:rsidR="00BE623E">
        <w:tab/>
      </w:r>
      <w:r w:rsidR="00BE623E">
        <w:tab/>
      </w:r>
      <w:r w:rsidR="00BE623E" w:rsidRPr="00BE623E">
        <w:rPr>
          <w:b/>
        </w:rPr>
        <w:t>Form</w:t>
      </w:r>
      <w:r w:rsidR="007C23BA">
        <w:t xml:space="preserve"> </w:t>
      </w:r>
    </w:p>
    <w:p w:rsidR="00B277C9" w:rsidRDefault="00B277C9" w:rsidP="00BE623E"/>
    <w:p w:rsidR="00B277C9" w:rsidRDefault="00B277C9" w:rsidP="00BE623E"/>
    <w:tbl>
      <w:tblPr>
        <w:tblpPr w:leftFromText="180" w:rightFromText="180" w:vertAnchor="text" w:horzAnchor="margin" w:tblpXSpec="center" w:tblpY="182"/>
        <w:tblW w:w="150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85"/>
        <w:gridCol w:w="1585"/>
        <w:gridCol w:w="1376"/>
        <w:gridCol w:w="1294"/>
        <w:gridCol w:w="1559"/>
        <w:gridCol w:w="1418"/>
        <w:gridCol w:w="1559"/>
        <w:gridCol w:w="1559"/>
        <w:gridCol w:w="1560"/>
        <w:gridCol w:w="1559"/>
      </w:tblGrid>
      <w:tr w:rsidR="003734D4" w:rsidRPr="00B277C9" w:rsidTr="003734D4">
        <w:trPr>
          <w:trHeight w:val="584"/>
        </w:trPr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Sat24th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Sun 25th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Mon 26th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Tues 27th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Wed 28th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Thurs 29th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Fri 30th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Sat 31st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Sun 1st</w:t>
            </w:r>
          </w:p>
        </w:tc>
      </w:tr>
      <w:tr w:rsidR="003734D4" w:rsidRPr="00B277C9" w:rsidTr="003734D4">
        <w:trPr>
          <w:trHeight w:val="584"/>
        </w:trPr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Morning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  <w:p w:rsidR="003734D4" w:rsidRDefault="003734D4" w:rsidP="003734D4"/>
          <w:p w:rsidR="003734D4" w:rsidRDefault="003734D4" w:rsidP="003734D4"/>
          <w:p w:rsidR="003734D4" w:rsidRPr="00B277C9" w:rsidRDefault="003734D4" w:rsidP="003734D4"/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4D4" w:rsidRPr="00B277C9" w:rsidRDefault="003734D4" w:rsidP="003734D4">
            <w:pPr>
              <w:jc w:val="center"/>
            </w:pPr>
          </w:p>
        </w:tc>
      </w:tr>
      <w:tr w:rsidR="003734D4" w:rsidRPr="00B277C9" w:rsidTr="003734D4">
        <w:trPr>
          <w:trHeight w:val="584"/>
        </w:trPr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Afternoon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  <w:p w:rsidR="003734D4" w:rsidRDefault="003734D4" w:rsidP="003734D4"/>
          <w:p w:rsidR="003734D4" w:rsidRDefault="003734D4" w:rsidP="003734D4"/>
          <w:p w:rsidR="003734D4" w:rsidRDefault="003734D4" w:rsidP="003734D4"/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4D4" w:rsidRPr="00B277C9" w:rsidRDefault="003734D4" w:rsidP="003734D4">
            <w:pPr>
              <w:jc w:val="center"/>
            </w:pPr>
          </w:p>
        </w:tc>
      </w:tr>
      <w:tr w:rsidR="003734D4" w:rsidRPr="00B277C9" w:rsidTr="003734D4">
        <w:trPr>
          <w:trHeight w:val="584"/>
        </w:trPr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Evening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  <w:p w:rsidR="003734D4" w:rsidRDefault="003734D4" w:rsidP="003734D4"/>
          <w:p w:rsidR="003734D4" w:rsidRDefault="003734D4" w:rsidP="003734D4"/>
          <w:p w:rsidR="003734D4" w:rsidRDefault="003734D4" w:rsidP="003734D4"/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4D4" w:rsidRPr="00B277C9" w:rsidRDefault="003734D4" w:rsidP="003734D4">
            <w:pPr>
              <w:jc w:val="center"/>
            </w:pPr>
          </w:p>
        </w:tc>
      </w:tr>
    </w:tbl>
    <w:p w:rsidR="00C8508D" w:rsidRDefault="00C8508D" w:rsidP="00BE623E"/>
    <w:p w:rsidR="003734D4" w:rsidRDefault="003734D4" w:rsidP="00BE623E">
      <w:pPr>
        <w:rPr>
          <w:b/>
          <w:noProof/>
          <w:lang w:eastAsia="en-GB"/>
        </w:rPr>
      </w:pPr>
    </w:p>
    <w:p w:rsidR="003734D4" w:rsidRDefault="003734D4" w:rsidP="00BE623E">
      <w:pPr>
        <w:rPr>
          <w:b/>
          <w:noProof/>
          <w:lang w:eastAsia="en-GB"/>
        </w:rPr>
      </w:pPr>
    </w:p>
    <w:p w:rsidR="00C8508D" w:rsidRDefault="00C8508D" w:rsidP="00BE623E">
      <w:r>
        <w:rPr>
          <w:b/>
        </w:rPr>
        <w:lastRenderedPageBreak/>
        <w:t>Revision Planning</w:t>
      </w:r>
      <w:r>
        <w:tab/>
      </w:r>
      <w:r>
        <w:tab/>
      </w:r>
      <w:r>
        <w:tab/>
      </w:r>
      <w:r>
        <w:tab/>
      </w:r>
      <w:r w:rsidRPr="00BE623E">
        <w:rPr>
          <w:b/>
        </w:rPr>
        <w:t>Name -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BE623E">
        <w:rPr>
          <w:b/>
        </w:rPr>
        <w:t>Form</w:t>
      </w:r>
      <w:r>
        <w:t xml:space="preserve"> - </w:t>
      </w:r>
    </w:p>
    <w:tbl>
      <w:tblPr>
        <w:tblpPr w:leftFromText="180" w:rightFromText="180" w:vertAnchor="text" w:horzAnchor="margin" w:tblpY="506"/>
        <w:tblW w:w="139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90"/>
        <w:gridCol w:w="1602"/>
        <w:gridCol w:w="1602"/>
        <w:gridCol w:w="1738"/>
        <w:gridCol w:w="1722"/>
        <w:gridCol w:w="1583"/>
        <w:gridCol w:w="1715"/>
        <w:gridCol w:w="1850"/>
      </w:tblGrid>
      <w:tr w:rsidR="003734D4" w:rsidRPr="00B277C9" w:rsidTr="003734D4">
        <w:trPr>
          <w:trHeight w:val="616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Mon 4th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Tues 5</w:t>
            </w:r>
            <w:r w:rsidRPr="00FE6448">
              <w:rPr>
                <w:b/>
                <w:vertAlign w:val="superscript"/>
              </w:rPr>
              <w:t>th</w:t>
            </w:r>
            <w:r w:rsidRPr="00FE6448">
              <w:rPr>
                <w:b/>
              </w:rPr>
              <w:t xml:space="preserve"> 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Weds 6</w:t>
            </w:r>
            <w:r w:rsidRPr="00FE6448">
              <w:rPr>
                <w:b/>
                <w:vertAlign w:val="superscript"/>
              </w:rPr>
              <w:t>th</w:t>
            </w:r>
            <w:r w:rsidRPr="00FE6448">
              <w:rPr>
                <w:b/>
              </w:rPr>
              <w:t xml:space="preserve">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Thu 7</w:t>
            </w:r>
            <w:r w:rsidRPr="00FE6448">
              <w:rPr>
                <w:b/>
                <w:vertAlign w:val="superscript"/>
              </w:rPr>
              <w:t>th</w:t>
            </w:r>
            <w:r w:rsidRPr="00FE6448">
              <w:rPr>
                <w:b/>
              </w:rPr>
              <w:t xml:space="preserve"> 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Fri 8</w:t>
            </w:r>
            <w:r w:rsidRPr="00FE6448">
              <w:rPr>
                <w:b/>
                <w:vertAlign w:val="superscript"/>
              </w:rPr>
              <w:t>th</w:t>
            </w:r>
            <w:r w:rsidRPr="00FE6448">
              <w:rPr>
                <w:b/>
              </w:rPr>
              <w:t xml:space="preserve"> 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Sat 9</w:t>
            </w:r>
            <w:r w:rsidRPr="00FE6448">
              <w:rPr>
                <w:b/>
                <w:vertAlign w:val="superscript"/>
              </w:rPr>
              <w:t>th</w:t>
            </w:r>
            <w:r w:rsidRPr="00FE6448">
              <w:rPr>
                <w:b/>
              </w:rPr>
              <w:t xml:space="preserve"> 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Sun 10</w:t>
            </w:r>
            <w:r w:rsidRPr="00FE6448">
              <w:rPr>
                <w:b/>
                <w:vertAlign w:val="superscript"/>
              </w:rPr>
              <w:t>th</w:t>
            </w:r>
            <w:r w:rsidRPr="00FE6448">
              <w:rPr>
                <w:b/>
              </w:rPr>
              <w:t xml:space="preserve"> </w:t>
            </w:r>
          </w:p>
        </w:tc>
      </w:tr>
      <w:tr w:rsidR="003734D4" w:rsidRPr="00B277C9" w:rsidTr="003734D4">
        <w:trPr>
          <w:trHeight w:val="584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P1</w:t>
            </w:r>
          </w:p>
          <w:p w:rsidR="003734D4" w:rsidRPr="00FE6448" w:rsidRDefault="003734D4" w:rsidP="003734D4">
            <w:pPr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</w:tr>
      <w:tr w:rsidR="003734D4" w:rsidRPr="00B277C9" w:rsidTr="003734D4">
        <w:trPr>
          <w:trHeight w:val="584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P2</w:t>
            </w:r>
          </w:p>
          <w:p w:rsidR="003734D4" w:rsidRPr="00FE6448" w:rsidRDefault="003734D4" w:rsidP="003734D4">
            <w:pPr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</w:tr>
      <w:tr w:rsidR="003734D4" w:rsidRPr="00B277C9" w:rsidTr="003734D4">
        <w:trPr>
          <w:trHeight w:val="584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P3</w:t>
            </w:r>
          </w:p>
          <w:p w:rsidR="003734D4" w:rsidRPr="00FE6448" w:rsidRDefault="003734D4" w:rsidP="003734D4">
            <w:pPr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</w:tr>
      <w:tr w:rsidR="003734D4" w:rsidRPr="00B277C9" w:rsidTr="003734D4">
        <w:trPr>
          <w:trHeight w:val="584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P4</w:t>
            </w:r>
          </w:p>
          <w:p w:rsidR="003734D4" w:rsidRPr="00FE6448" w:rsidRDefault="003734D4" w:rsidP="003734D4">
            <w:pPr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</w:tr>
      <w:tr w:rsidR="003734D4" w:rsidRPr="00B277C9" w:rsidTr="003734D4">
        <w:trPr>
          <w:trHeight w:val="584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P5</w:t>
            </w:r>
          </w:p>
          <w:p w:rsidR="003734D4" w:rsidRPr="00FE6448" w:rsidRDefault="003734D4" w:rsidP="003734D4">
            <w:pPr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</w:tr>
      <w:tr w:rsidR="003734D4" w:rsidRPr="00B277C9" w:rsidTr="003734D4">
        <w:trPr>
          <w:trHeight w:val="584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4D4" w:rsidRPr="00FE6448" w:rsidRDefault="003734D4" w:rsidP="003734D4">
            <w:pPr>
              <w:jc w:val="center"/>
              <w:rPr>
                <w:b/>
              </w:rPr>
            </w:pPr>
            <w:r w:rsidRPr="00FE6448">
              <w:rPr>
                <w:b/>
              </w:rPr>
              <w:t>Evening</w:t>
            </w:r>
          </w:p>
          <w:p w:rsidR="003734D4" w:rsidRPr="00FE6448" w:rsidRDefault="003734D4" w:rsidP="003734D4">
            <w:pPr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Default="003734D4" w:rsidP="003734D4"/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34D4" w:rsidRPr="00B277C9" w:rsidRDefault="003734D4" w:rsidP="003734D4">
            <w:pPr>
              <w:jc w:val="center"/>
            </w:pPr>
          </w:p>
        </w:tc>
      </w:tr>
    </w:tbl>
    <w:p w:rsidR="00C8508D" w:rsidRDefault="00C8508D" w:rsidP="00BE623E"/>
    <w:p w:rsidR="00B277C9" w:rsidRDefault="00B277C9" w:rsidP="00B277C9">
      <w:pPr>
        <w:jc w:val="center"/>
      </w:pPr>
    </w:p>
    <w:tbl>
      <w:tblPr>
        <w:tblpPr w:leftFromText="180" w:rightFromText="180" w:vertAnchor="text" w:horzAnchor="margin" w:tblpY="376"/>
        <w:tblW w:w="139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86"/>
        <w:gridCol w:w="2268"/>
        <w:gridCol w:w="2410"/>
        <w:gridCol w:w="2410"/>
        <w:gridCol w:w="2551"/>
        <w:gridCol w:w="2977"/>
      </w:tblGrid>
      <w:tr w:rsidR="002218EB" w:rsidRPr="00B277C9" w:rsidTr="002218EB">
        <w:trPr>
          <w:trHeight w:val="47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8EB" w:rsidRPr="00FE6448" w:rsidRDefault="002218EB" w:rsidP="002218E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8EB" w:rsidRPr="00FE6448" w:rsidRDefault="002218EB" w:rsidP="002218EB">
            <w:pPr>
              <w:jc w:val="center"/>
              <w:rPr>
                <w:b/>
              </w:rPr>
            </w:pPr>
            <w:r w:rsidRPr="00FE6448">
              <w:rPr>
                <w:b/>
              </w:rPr>
              <w:t>Mon 11th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8EB" w:rsidRPr="00FE6448" w:rsidRDefault="002218EB" w:rsidP="002218EB">
            <w:pPr>
              <w:jc w:val="center"/>
              <w:rPr>
                <w:b/>
              </w:rPr>
            </w:pPr>
            <w:r w:rsidRPr="00FE6448">
              <w:rPr>
                <w:b/>
              </w:rPr>
              <w:t>Tues 12</w:t>
            </w:r>
            <w:r w:rsidRPr="00FE6448">
              <w:rPr>
                <w:b/>
                <w:vertAlign w:val="superscript"/>
              </w:rPr>
              <w:t>th</w:t>
            </w:r>
            <w:r w:rsidRPr="00FE6448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8EB" w:rsidRPr="00FE6448" w:rsidRDefault="002218EB" w:rsidP="002218EB">
            <w:pPr>
              <w:jc w:val="center"/>
              <w:rPr>
                <w:b/>
              </w:rPr>
            </w:pPr>
            <w:r w:rsidRPr="00FE6448">
              <w:rPr>
                <w:b/>
              </w:rPr>
              <w:t>Weds 13</w:t>
            </w:r>
            <w:r w:rsidRPr="00FE6448">
              <w:rPr>
                <w:b/>
                <w:vertAlign w:val="superscript"/>
              </w:rPr>
              <w:t>th</w:t>
            </w:r>
            <w:r w:rsidRPr="00FE6448"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8EB" w:rsidRPr="00FE6448" w:rsidRDefault="002218EB" w:rsidP="002218EB">
            <w:pPr>
              <w:jc w:val="center"/>
              <w:rPr>
                <w:b/>
              </w:rPr>
            </w:pPr>
            <w:r w:rsidRPr="00FE6448">
              <w:rPr>
                <w:b/>
              </w:rPr>
              <w:t>Thu 14</w:t>
            </w:r>
            <w:r w:rsidRPr="00FE6448">
              <w:rPr>
                <w:b/>
                <w:vertAlign w:val="superscript"/>
              </w:rPr>
              <w:t>th</w:t>
            </w:r>
            <w:r w:rsidRPr="00FE6448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8EB" w:rsidRPr="00FE6448" w:rsidRDefault="002218EB" w:rsidP="002218EB">
            <w:pPr>
              <w:jc w:val="center"/>
              <w:rPr>
                <w:b/>
              </w:rPr>
            </w:pPr>
            <w:r w:rsidRPr="00FE6448">
              <w:rPr>
                <w:b/>
              </w:rPr>
              <w:t>Fri 15</w:t>
            </w:r>
            <w:r w:rsidRPr="00FE6448">
              <w:rPr>
                <w:b/>
                <w:vertAlign w:val="superscript"/>
              </w:rPr>
              <w:t>th</w:t>
            </w:r>
            <w:r w:rsidRPr="00FE6448">
              <w:rPr>
                <w:b/>
              </w:rPr>
              <w:t xml:space="preserve"> </w:t>
            </w:r>
          </w:p>
        </w:tc>
      </w:tr>
      <w:tr w:rsidR="002218EB" w:rsidRPr="00B277C9" w:rsidTr="002218EB">
        <w:trPr>
          <w:trHeight w:val="584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8EB" w:rsidRPr="00FE6448" w:rsidRDefault="002218EB" w:rsidP="002218EB">
            <w:pPr>
              <w:jc w:val="center"/>
              <w:rPr>
                <w:b/>
              </w:rPr>
            </w:pPr>
            <w:r w:rsidRPr="00FE6448">
              <w:rPr>
                <w:b/>
              </w:rPr>
              <w:t>P1</w:t>
            </w:r>
          </w:p>
          <w:p w:rsidR="002218EB" w:rsidRPr="00FE6448" w:rsidRDefault="002218EB" w:rsidP="002218E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Pr="00B277C9" w:rsidRDefault="002218EB" w:rsidP="002218E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</w:tr>
      <w:tr w:rsidR="002218EB" w:rsidRPr="00B277C9" w:rsidTr="002218EB">
        <w:trPr>
          <w:trHeight w:val="584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8EB" w:rsidRPr="00FE6448" w:rsidRDefault="002218EB" w:rsidP="002218EB">
            <w:pPr>
              <w:jc w:val="center"/>
              <w:rPr>
                <w:b/>
              </w:rPr>
            </w:pPr>
            <w:r w:rsidRPr="00FE6448">
              <w:rPr>
                <w:b/>
              </w:rPr>
              <w:t>P2</w:t>
            </w:r>
          </w:p>
          <w:p w:rsidR="002218EB" w:rsidRPr="00FE6448" w:rsidRDefault="002218EB" w:rsidP="002218E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</w:tr>
      <w:tr w:rsidR="002218EB" w:rsidRPr="00B277C9" w:rsidTr="002218EB">
        <w:trPr>
          <w:trHeight w:val="584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8EB" w:rsidRPr="00FE6448" w:rsidRDefault="002218EB" w:rsidP="002218EB">
            <w:pPr>
              <w:jc w:val="center"/>
              <w:rPr>
                <w:b/>
              </w:rPr>
            </w:pPr>
            <w:r w:rsidRPr="00FE6448">
              <w:rPr>
                <w:b/>
              </w:rPr>
              <w:t>P3</w:t>
            </w:r>
          </w:p>
          <w:p w:rsidR="002218EB" w:rsidRPr="00FE6448" w:rsidRDefault="002218EB" w:rsidP="002218E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</w:tr>
      <w:tr w:rsidR="002218EB" w:rsidRPr="00B277C9" w:rsidTr="002218EB">
        <w:trPr>
          <w:trHeight w:val="584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8EB" w:rsidRPr="00FE6448" w:rsidRDefault="002218EB" w:rsidP="002218EB">
            <w:pPr>
              <w:jc w:val="center"/>
              <w:rPr>
                <w:b/>
              </w:rPr>
            </w:pPr>
            <w:r w:rsidRPr="00FE6448">
              <w:rPr>
                <w:b/>
              </w:rPr>
              <w:t>P4</w:t>
            </w:r>
          </w:p>
          <w:p w:rsidR="002218EB" w:rsidRPr="00FE6448" w:rsidRDefault="002218EB" w:rsidP="002218E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</w:tr>
      <w:tr w:rsidR="002218EB" w:rsidRPr="00B277C9" w:rsidTr="002218EB">
        <w:trPr>
          <w:trHeight w:val="584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8EB" w:rsidRPr="00FE6448" w:rsidRDefault="002218EB" w:rsidP="002218EB">
            <w:pPr>
              <w:jc w:val="center"/>
              <w:rPr>
                <w:b/>
              </w:rPr>
            </w:pPr>
            <w:r w:rsidRPr="00FE6448">
              <w:rPr>
                <w:b/>
              </w:rPr>
              <w:t>P5</w:t>
            </w:r>
          </w:p>
          <w:p w:rsidR="002218EB" w:rsidRPr="00FE6448" w:rsidRDefault="002218EB" w:rsidP="002218E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</w:tr>
      <w:tr w:rsidR="002218EB" w:rsidRPr="00B277C9" w:rsidTr="002218EB">
        <w:trPr>
          <w:trHeight w:val="584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8EB" w:rsidRPr="00FE6448" w:rsidRDefault="002218EB" w:rsidP="002218EB">
            <w:pPr>
              <w:jc w:val="center"/>
              <w:rPr>
                <w:b/>
              </w:rPr>
            </w:pPr>
            <w:r w:rsidRPr="00FE6448">
              <w:rPr>
                <w:b/>
              </w:rPr>
              <w:t>Evening</w:t>
            </w:r>
          </w:p>
          <w:p w:rsidR="002218EB" w:rsidRPr="00FE6448" w:rsidRDefault="002218EB" w:rsidP="002218E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18EB" w:rsidRDefault="002218EB" w:rsidP="002218EB"/>
        </w:tc>
      </w:tr>
    </w:tbl>
    <w:p w:rsidR="00C8508D" w:rsidRDefault="00C8508D" w:rsidP="00B277C9">
      <w:pPr>
        <w:jc w:val="center"/>
      </w:pPr>
    </w:p>
    <w:p w:rsidR="00B277C9" w:rsidRDefault="00B277C9" w:rsidP="00B277C9">
      <w:pPr>
        <w:jc w:val="center"/>
      </w:pPr>
    </w:p>
    <w:sectPr w:rsidR="00B277C9" w:rsidSect="006D74D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8EB" w:rsidRDefault="002218EB" w:rsidP="00C8508D">
      <w:pPr>
        <w:spacing w:after="0" w:line="240" w:lineRule="auto"/>
      </w:pPr>
      <w:r>
        <w:separator/>
      </w:r>
    </w:p>
  </w:endnote>
  <w:endnote w:type="continuationSeparator" w:id="0">
    <w:p w:rsidR="002218EB" w:rsidRDefault="002218EB" w:rsidP="00C8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8EB" w:rsidRDefault="002218EB" w:rsidP="00C8508D">
      <w:pPr>
        <w:spacing w:after="0" w:line="240" w:lineRule="auto"/>
      </w:pPr>
      <w:r>
        <w:separator/>
      </w:r>
    </w:p>
  </w:footnote>
  <w:footnote w:type="continuationSeparator" w:id="0">
    <w:p w:rsidR="002218EB" w:rsidRDefault="002218EB" w:rsidP="00C8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4D4" w:rsidRDefault="003734D4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0A5C6D07" wp14:editId="16CF6D1A">
          <wp:simplePos x="0" y="0"/>
          <wp:positionH relativeFrom="column">
            <wp:posOffset>-347730</wp:posOffset>
          </wp:positionH>
          <wp:positionV relativeFrom="paragraph">
            <wp:posOffset>-232241</wp:posOffset>
          </wp:positionV>
          <wp:extent cx="1621155" cy="561975"/>
          <wp:effectExtent l="0" t="0" r="0" b="9525"/>
          <wp:wrapSquare wrapText="bothSides"/>
          <wp:docPr id="1" name="Picture 1" descr="\\Gandalf\bbray\My Documents\My Pictures\Wellsway Sixt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Gandalf\bbray\My Documents\My Pictures\Wellsway Sixth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D4"/>
    <w:rsid w:val="000212D8"/>
    <w:rsid w:val="0006267E"/>
    <w:rsid w:val="00104EBC"/>
    <w:rsid w:val="002218EB"/>
    <w:rsid w:val="00240F3D"/>
    <w:rsid w:val="003734D4"/>
    <w:rsid w:val="00495C73"/>
    <w:rsid w:val="006D74D4"/>
    <w:rsid w:val="007476FC"/>
    <w:rsid w:val="007C23BA"/>
    <w:rsid w:val="00981FD6"/>
    <w:rsid w:val="00B277C9"/>
    <w:rsid w:val="00BE623E"/>
    <w:rsid w:val="00C8508D"/>
    <w:rsid w:val="00CF2030"/>
    <w:rsid w:val="00D144DA"/>
    <w:rsid w:val="00EF5EB7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09C7D-0EE6-46EB-B58B-73B18C87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8D"/>
  </w:style>
  <w:style w:type="paragraph" w:styleId="Footer">
    <w:name w:val="footer"/>
    <w:basedOn w:val="Normal"/>
    <w:link w:val="FooterChar"/>
    <w:uiPriority w:val="99"/>
    <w:unhideWhenUsed/>
    <w:rsid w:val="00C8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DFA74A0D</Template>
  <TotalTime>28</TotalTime>
  <Pages>4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School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B.Bray</dc:creator>
  <cp:lastModifiedBy>Mr B.Bray</cp:lastModifiedBy>
  <cp:revision>4</cp:revision>
  <cp:lastPrinted>2016-01-05T15:02:00Z</cp:lastPrinted>
  <dcterms:created xsi:type="dcterms:W3CDTF">2017-02-10T10:25:00Z</dcterms:created>
  <dcterms:modified xsi:type="dcterms:W3CDTF">2017-02-10T15:47:00Z</dcterms:modified>
</cp:coreProperties>
</file>