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8D" w:rsidRDefault="00C8508D" w:rsidP="00BE623E">
      <w:bookmarkStart w:id="0" w:name="_GoBack"/>
      <w:bookmarkEnd w:id="0"/>
      <w:r>
        <w:rPr>
          <w:b/>
        </w:rPr>
        <w:t>Revision Planning</w:t>
      </w:r>
      <w:r>
        <w:tab/>
      </w:r>
      <w:r>
        <w:tab/>
      </w:r>
      <w:r>
        <w:tab/>
      </w:r>
      <w:r>
        <w:tab/>
      </w:r>
      <w:r w:rsidRPr="00BE623E">
        <w:rPr>
          <w:b/>
        </w:rPr>
        <w:t>Name 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E623E">
        <w:rPr>
          <w:b/>
        </w:rPr>
        <w:t>Form</w:t>
      </w:r>
      <w:r>
        <w:t xml:space="preserve"> - </w:t>
      </w:r>
    </w:p>
    <w:tbl>
      <w:tblPr>
        <w:tblpPr w:leftFromText="180" w:rightFromText="180" w:vertAnchor="text" w:horzAnchor="margin" w:tblpY="506"/>
        <w:tblW w:w="139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0"/>
        <w:gridCol w:w="1602"/>
        <w:gridCol w:w="1602"/>
        <w:gridCol w:w="1738"/>
        <w:gridCol w:w="1722"/>
        <w:gridCol w:w="1583"/>
        <w:gridCol w:w="1715"/>
        <w:gridCol w:w="1850"/>
      </w:tblGrid>
      <w:tr w:rsidR="003734D4" w:rsidRPr="00B277C9" w:rsidTr="003734D4">
        <w:trPr>
          <w:trHeight w:val="616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Mon 4th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Tues 5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Weds 6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Thu 7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Fri 8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Sat 9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Sun 10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P1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P2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P3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P4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P5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Evening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</w:tbl>
    <w:p w:rsidR="00C8508D" w:rsidRDefault="00C8508D" w:rsidP="00BE623E"/>
    <w:p w:rsidR="00B277C9" w:rsidRDefault="00B277C9" w:rsidP="00B277C9">
      <w:pPr>
        <w:jc w:val="center"/>
      </w:pPr>
    </w:p>
    <w:tbl>
      <w:tblPr>
        <w:tblpPr w:leftFromText="180" w:rightFromText="180" w:vertAnchor="text" w:horzAnchor="margin" w:tblpY="376"/>
        <w:tblW w:w="139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6"/>
        <w:gridCol w:w="2268"/>
        <w:gridCol w:w="2410"/>
        <w:gridCol w:w="2410"/>
        <w:gridCol w:w="2551"/>
        <w:gridCol w:w="2977"/>
      </w:tblGrid>
      <w:tr w:rsidR="002218EB" w:rsidRPr="00B277C9" w:rsidTr="002218EB">
        <w:trPr>
          <w:trHeight w:val="47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Mon 11th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Tues 12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Weds 13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Thu 14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Fri 15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P1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Pr="00B277C9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P2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P3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P4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P5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Evening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</w:tbl>
    <w:p w:rsidR="00C8508D" w:rsidRDefault="00C8508D" w:rsidP="00B277C9">
      <w:pPr>
        <w:jc w:val="center"/>
      </w:pPr>
    </w:p>
    <w:p w:rsidR="00B277C9" w:rsidRDefault="00B277C9" w:rsidP="00B277C9">
      <w:pPr>
        <w:jc w:val="center"/>
      </w:pPr>
    </w:p>
    <w:sectPr w:rsidR="00B277C9" w:rsidSect="006D74D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EB" w:rsidRDefault="002218EB" w:rsidP="00C8508D">
      <w:pPr>
        <w:spacing w:after="0" w:line="240" w:lineRule="auto"/>
      </w:pPr>
      <w:r>
        <w:separator/>
      </w:r>
    </w:p>
  </w:endnote>
  <w:endnote w:type="continuationSeparator" w:id="0">
    <w:p w:rsidR="002218EB" w:rsidRDefault="002218EB" w:rsidP="00C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EB" w:rsidRDefault="002218EB" w:rsidP="00C8508D">
      <w:pPr>
        <w:spacing w:after="0" w:line="240" w:lineRule="auto"/>
      </w:pPr>
      <w:r>
        <w:separator/>
      </w:r>
    </w:p>
  </w:footnote>
  <w:footnote w:type="continuationSeparator" w:id="0">
    <w:p w:rsidR="002218EB" w:rsidRDefault="002218EB" w:rsidP="00C8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D4" w:rsidRDefault="003734D4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A5C6D07" wp14:editId="16CF6D1A">
          <wp:simplePos x="0" y="0"/>
          <wp:positionH relativeFrom="column">
            <wp:posOffset>-347730</wp:posOffset>
          </wp:positionH>
          <wp:positionV relativeFrom="paragraph">
            <wp:posOffset>-232241</wp:posOffset>
          </wp:positionV>
          <wp:extent cx="1621155" cy="561975"/>
          <wp:effectExtent l="0" t="0" r="0" b="9525"/>
          <wp:wrapSquare wrapText="bothSides"/>
          <wp:docPr id="1" name="Picture 1" descr="\\Gandalf\bbray\My Documents\My Pictures\Wellsway Sixt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Gandalf\bbray\My Documents\My Pictures\Wellsway Sixt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D4"/>
    <w:rsid w:val="000212D8"/>
    <w:rsid w:val="0006267E"/>
    <w:rsid w:val="00104EBC"/>
    <w:rsid w:val="002218EB"/>
    <w:rsid w:val="00240F3D"/>
    <w:rsid w:val="003734D4"/>
    <w:rsid w:val="00495C73"/>
    <w:rsid w:val="006D74D4"/>
    <w:rsid w:val="00724B7A"/>
    <w:rsid w:val="007476FC"/>
    <w:rsid w:val="007C23BA"/>
    <w:rsid w:val="00981FD6"/>
    <w:rsid w:val="00B277C9"/>
    <w:rsid w:val="00BE623E"/>
    <w:rsid w:val="00C8508D"/>
    <w:rsid w:val="00CF2030"/>
    <w:rsid w:val="00D144DA"/>
    <w:rsid w:val="00EF5EB7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09C7D-0EE6-46EB-B58B-73B18C87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8D"/>
  </w:style>
  <w:style w:type="paragraph" w:styleId="Footer">
    <w:name w:val="footer"/>
    <w:basedOn w:val="Normal"/>
    <w:link w:val="FooterChar"/>
    <w:uiPriority w:val="99"/>
    <w:unhideWhenUsed/>
    <w:rsid w:val="00C8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19CD6D16</Template>
  <TotalTime>29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B.Bray</dc:creator>
  <cp:lastModifiedBy>Mr B.Bray</cp:lastModifiedBy>
  <cp:revision>5</cp:revision>
  <cp:lastPrinted>2016-01-05T15:02:00Z</cp:lastPrinted>
  <dcterms:created xsi:type="dcterms:W3CDTF">2017-02-10T10:25:00Z</dcterms:created>
  <dcterms:modified xsi:type="dcterms:W3CDTF">2017-02-10T16:24:00Z</dcterms:modified>
</cp:coreProperties>
</file>